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94" w:rsidRDefault="007A3394" w:rsidP="007A3394">
      <w:pPr>
        <w:rPr>
          <w:b/>
          <w:bCs/>
          <w:color w:val="1F497D"/>
        </w:rPr>
      </w:pPr>
    </w:p>
    <w:p w:rsidR="007A3394" w:rsidRDefault="007A3394" w:rsidP="007A3394">
      <w:pPr>
        <w:rPr>
          <w:b/>
          <w:bCs/>
          <w:color w:val="1F497D"/>
        </w:rPr>
      </w:pPr>
    </w:p>
    <w:p w:rsidR="00FA032B" w:rsidRDefault="00FA032B" w:rsidP="007A3394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Bijscholing bedrijfsartsen </w:t>
      </w:r>
      <w:proofErr w:type="spellStart"/>
      <w:r>
        <w:rPr>
          <w:b/>
          <w:bCs/>
          <w:color w:val="1F497D"/>
        </w:rPr>
        <w:t>Encare</w:t>
      </w:r>
      <w:proofErr w:type="spellEnd"/>
      <w:r>
        <w:rPr>
          <w:b/>
          <w:bCs/>
          <w:color w:val="1F497D"/>
        </w:rPr>
        <w:t xml:space="preserve"> Arbozorg</w:t>
      </w:r>
    </w:p>
    <w:p w:rsidR="00FA032B" w:rsidRDefault="00FA032B" w:rsidP="007A3394">
      <w:pPr>
        <w:rPr>
          <w:b/>
          <w:bCs/>
          <w:color w:val="1F497D"/>
        </w:rPr>
      </w:pPr>
      <w:r>
        <w:rPr>
          <w:b/>
          <w:bCs/>
          <w:color w:val="1F497D"/>
        </w:rPr>
        <w:t>Datum: 14 april 2020</w:t>
      </w:r>
    </w:p>
    <w:p w:rsidR="00FA032B" w:rsidRDefault="00FA032B" w:rsidP="007A3394">
      <w:pPr>
        <w:rPr>
          <w:b/>
          <w:bCs/>
          <w:color w:val="1F497D"/>
        </w:rPr>
      </w:pPr>
      <w:r>
        <w:rPr>
          <w:b/>
          <w:bCs/>
          <w:color w:val="1F497D"/>
        </w:rPr>
        <w:t>Locatie: Adelante Hoensbroek</w:t>
      </w:r>
    </w:p>
    <w:p w:rsidR="00FA032B" w:rsidRPr="00FA032B" w:rsidRDefault="00FA032B" w:rsidP="007A3394">
      <w:pPr>
        <w:rPr>
          <w:b/>
          <w:bCs/>
          <w:color w:val="1F497D"/>
          <w:lang w:val="en-US"/>
        </w:rPr>
      </w:pPr>
      <w:proofErr w:type="spellStart"/>
      <w:r w:rsidRPr="00FA032B">
        <w:rPr>
          <w:b/>
          <w:bCs/>
          <w:color w:val="1F497D"/>
          <w:lang w:val="en-US"/>
        </w:rPr>
        <w:t>Docenten</w:t>
      </w:r>
      <w:proofErr w:type="spellEnd"/>
      <w:r w:rsidRPr="00FA032B">
        <w:rPr>
          <w:b/>
          <w:bCs/>
          <w:color w:val="1F497D"/>
          <w:lang w:val="en-US"/>
        </w:rPr>
        <w:t xml:space="preserve">: Marion Geraeds, </w:t>
      </w:r>
      <w:proofErr w:type="spellStart"/>
      <w:r w:rsidRPr="00FA032B">
        <w:rPr>
          <w:b/>
          <w:bCs/>
          <w:color w:val="1F497D"/>
          <w:lang w:val="en-US"/>
        </w:rPr>
        <w:t>revalidatiearts</w:t>
      </w:r>
      <w:proofErr w:type="spellEnd"/>
      <w:r w:rsidRPr="00FA032B">
        <w:rPr>
          <w:b/>
          <w:bCs/>
          <w:color w:val="1F497D"/>
          <w:lang w:val="en-US"/>
        </w:rPr>
        <w:t xml:space="preserve">; Mario </w:t>
      </w:r>
      <w:proofErr w:type="spellStart"/>
      <w:r w:rsidRPr="00FA032B">
        <w:rPr>
          <w:b/>
          <w:bCs/>
          <w:color w:val="1F497D"/>
          <w:lang w:val="en-US"/>
        </w:rPr>
        <w:t>Geilen</w:t>
      </w:r>
      <w:proofErr w:type="spellEnd"/>
      <w:r w:rsidRPr="00FA032B">
        <w:rPr>
          <w:b/>
          <w:bCs/>
          <w:color w:val="1F497D"/>
          <w:lang w:val="en-US"/>
        </w:rPr>
        <w:t xml:space="preserve">, physician </w:t>
      </w:r>
      <w:r>
        <w:rPr>
          <w:b/>
          <w:bCs/>
          <w:color w:val="1F497D"/>
          <w:lang w:val="en-US"/>
        </w:rPr>
        <w:t>assistant</w:t>
      </w:r>
    </w:p>
    <w:p w:rsidR="00FA032B" w:rsidRPr="00FA032B" w:rsidRDefault="00FA032B" w:rsidP="007A3394">
      <w:pPr>
        <w:rPr>
          <w:b/>
          <w:bCs/>
          <w:color w:val="1F497D"/>
          <w:lang w:val="en-US"/>
        </w:rPr>
      </w:pPr>
    </w:p>
    <w:p w:rsidR="007A3394" w:rsidRDefault="007A3394" w:rsidP="007A3394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Programma: </w:t>
      </w:r>
    </w:p>
    <w:p w:rsidR="007A3394" w:rsidRDefault="007A3394" w:rsidP="007A3394">
      <w:pPr>
        <w:spacing w:after="120"/>
      </w:pPr>
      <w:r>
        <w:rPr>
          <w:color w:val="1F497D"/>
        </w:rPr>
        <w:t xml:space="preserve">13.00- 13.30      ontvangst </w:t>
      </w:r>
    </w:p>
    <w:p w:rsidR="007A3394" w:rsidRDefault="007A3394" w:rsidP="007A3394">
      <w:pPr>
        <w:spacing w:after="120"/>
      </w:pPr>
      <w:r>
        <w:rPr>
          <w:color w:val="1F497D"/>
        </w:rPr>
        <w:t xml:space="preserve">13.30- 14.15       inleiding in de revalidatie en pijnrevalidatie (Marion Geraeds stafarts revalidatie) </w:t>
      </w:r>
    </w:p>
    <w:p w:rsidR="007A3394" w:rsidRDefault="007A3394" w:rsidP="007A3394">
      <w:pPr>
        <w:spacing w:after="120"/>
        <w:rPr>
          <w:color w:val="1F497D"/>
        </w:rPr>
      </w:pPr>
      <w:r>
        <w:rPr>
          <w:color w:val="1F497D"/>
        </w:rPr>
        <w:t xml:space="preserve">14.15- 15.15      inleiding pijnrevalidatie en zorgpaden chronische pijn Adelante Volwassenenrevalidatie (Mario Geilen </w:t>
      </w:r>
      <w:proofErr w:type="spellStart"/>
      <w:r>
        <w:rPr>
          <w:color w:val="1F497D"/>
        </w:rPr>
        <w:t>physician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assistant</w:t>
      </w:r>
      <w:proofErr w:type="spellEnd"/>
      <w:r>
        <w:rPr>
          <w:color w:val="1F497D"/>
        </w:rPr>
        <w:t>).                                                                      </w:t>
      </w:r>
    </w:p>
    <w:p w:rsidR="007A3394" w:rsidRDefault="007A3394" w:rsidP="007A3394">
      <w:pPr>
        <w:spacing w:after="120"/>
      </w:pPr>
      <w:r>
        <w:rPr>
          <w:color w:val="1F497D"/>
        </w:rPr>
        <w:t xml:space="preserve">15.15- 15.45      pauze </w:t>
      </w:r>
    </w:p>
    <w:p w:rsidR="007A3394" w:rsidRDefault="007A3394" w:rsidP="007A3394">
      <w:pPr>
        <w:spacing w:after="120"/>
      </w:pPr>
      <w:r>
        <w:rPr>
          <w:color w:val="1F497D"/>
        </w:rPr>
        <w:t>15.45- 17.00      praktische vertaalslag van het geleerde naar de praktijk aan de hand van een casus  (Marion Geraeds, stafarts en Mario Geilen PA)</w:t>
      </w:r>
    </w:p>
    <w:p w:rsidR="007A3394" w:rsidRDefault="007A3394" w:rsidP="007A3394">
      <w:pPr>
        <w:spacing w:after="120"/>
        <w:rPr>
          <w:color w:val="1F497D"/>
        </w:rPr>
      </w:pPr>
      <w:r>
        <w:rPr>
          <w:color w:val="1F497D"/>
        </w:rPr>
        <w:t>17.00                    afronding</w:t>
      </w:r>
    </w:p>
    <w:p w:rsidR="00FA032B" w:rsidRDefault="00FA032B" w:rsidP="007A3394">
      <w:pPr>
        <w:spacing w:after="120"/>
        <w:rPr>
          <w:color w:val="1F497D"/>
        </w:rPr>
      </w:pPr>
    </w:p>
    <w:p w:rsidR="00FA032B" w:rsidRDefault="00FA032B" w:rsidP="007A3394">
      <w:pPr>
        <w:spacing w:after="120"/>
        <w:rPr>
          <w:color w:val="1F497D"/>
        </w:rPr>
      </w:pPr>
      <w:r>
        <w:rPr>
          <w:color w:val="1F497D"/>
        </w:rPr>
        <w:t>Literatuur:</w:t>
      </w:r>
    </w:p>
    <w:p w:rsidR="00FA032B" w:rsidRDefault="00FA032B" w:rsidP="007A3394">
      <w:pPr>
        <w:spacing w:after="120"/>
        <w:rPr>
          <w:color w:val="1F497D"/>
        </w:rPr>
      </w:pPr>
      <w:r>
        <w:rPr>
          <w:color w:val="1F497D"/>
        </w:rPr>
        <w:t>Zorgstandaard Chronische Pijn versie 28-03-2017</w:t>
      </w:r>
    </w:p>
    <w:p w:rsidR="00FA032B" w:rsidRDefault="00FA032B" w:rsidP="007A3394">
      <w:pPr>
        <w:spacing w:after="120"/>
        <w:rPr>
          <w:color w:val="1F497D"/>
        </w:rPr>
      </w:pPr>
      <w:proofErr w:type="spellStart"/>
      <w:r>
        <w:rPr>
          <w:color w:val="1F497D"/>
        </w:rPr>
        <w:t>Position</w:t>
      </w:r>
      <w:proofErr w:type="spellEnd"/>
      <w:r>
        <w:rPr>
          <w:color w:val="1F497D"/>
        </w:rPr>
        <w:t xml:space="preserve"> Paper Chronische Pijn 2017</w:t>
      </w:r>
      <w:bookmarkStart w:id="0" w:name="_GoBack"/>
      <w:bookmarkEnd w:id="0"/>
    </w:p>
    <w:p w:rsidR="00AB3BDF" w:rsidRDefault="00AB3BDF"/>
    <w:sectPr w:rsidR="00AB3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94"/>
    <w:rsid w:val="007A3394"/>
    <w:rsid w:val="00AB3BDF"/>
    <w:rsid w:val="00F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339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339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29631CAA</Template>
  <TotalTime>37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 van de Zaak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notermj</dc:creator>
  <cp:lastModifiedBy>notermj</cp:lastModifiedBy>
  <cp:revision>1</cp:revision>
  <dcterms:created xsi:type="dcterms:W3CDTF">2020-03-02T08:52:00Z</dcterms:created>
  <dcterms:modified xsi:type="dcterms:W3CDTF">2020-03-02T09:31:00Z</dcterms:modified>
</cp:coreProperties>
</file>